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0B" w:rsidRDefault="009B3B0B" w:rsidP="009B3B0B">
      <w:pPr>
        <w:jc w:val="center"/>
        <w:rPr>
          <w:b/>
          <w:bCs/>
        </w:rPr>
      </w:pPr>
      <w:r>
        <w:rPr>
          <w:b/>
          <w:bCs/>
        </w:rPr>
        <w:t xml:space="preserve">Отчет об итогах голосования </w:t>
      </w:r>
    </w:p>
    <w:p w:rsidR="00EA0DDC" w:rsidRPr="009B3B0B" w:rsidRDefault="004D50CF">
      <w:pPr>
        <w:jc w:val="center"/>
        <w:rPr>
          <w:b/>
          <w:color w:val="000000"/>
        </w:rPr>
      </w:pPr>
      <w:r w:rsidRPr="009B3B0B">
        <w:rPr>
          <w:b/>
          <w:color w:val="000000"/>
        </w:rPr>
        <w:t>на годовом общем собрании акционеров</w:t>
      </w:r>
    </w:p>
    <w:p w:rsidR="009B3B0B" w:rsidRDefault="009B3B0B" w:rsidP="00AD6271">
      <w:pPr>
        <w:jc w:val="center"/>
      </w:pPr>
      <w:r>
        <w:rPr>
          <w:b/>
        </w:rPr>
        <w:t>Акционерного общества «Красноярское автотранспортное предприятие - 1»</w:t>
      </w:r>
      <w:r>
        <w:t xml:space="preserve"> </w:t>
      </w:r>
    </w:p>
    <w:p w:rsidR="009B3B0B" w:rsidRDefault="009B3B0B" w:rsidP="009B3B0B">
      <w:pPr>
        <w:jc w:val="center"/>
        <w:rPr>
          <w:b/>
        </w:rPr>
      </w:pPr>
      <w:r>
        <w:rPr>
          <w:b/>
        </w:rPr>
        <w:t xml:space="preserve">(ИНН 2465011866, ОГРН 1022402471002)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EA0DDC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</w:rPr>
              <w:t>Акционерное общество "Красноярское автотранспортное предприятие-1"</w:t>
            </w:r>
          </w:p>
        </w:tc>
      </w:tr>
      <w:tr w:rsidR="00EA0DD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Место нахождения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CF" w:rsidRPr="009B3B0B" w:rsidRDefault="004D50CF" w:rsidP="004D50CF">
            <w:pPr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</w:rPr>
              <w:t xml:space="preserve">Красноярский </w:t>
            </w:r>
            <w:proofErr w:type="gramStart"/>
            <w:r w:rsidRPr="009B3B0B">
              <w:rPr>
                <w:bCs/>
              </w:rPr>
              <w:t>край,  г.</w:t>
            </w:r>
            <w:proofErr w:type="gramEnd"/>
            <w:r w:rsidRPr="009B3B0B">
              <w:rPr>
                <w:bCs/>
              </w:rPr>
              <w:t xml:space="preserve"> Красноярск, ул. </w:t>
            </w:r>
            <w:proofErr w:type="spellStart"/>
            <w:r w:rsidRPr="009B3B0B">
              <w:rPr>
                <w:bCs/>
              </w:rPr>
              <w:t>Спандаряна</w:t>
            </w:r>
            <w:proofErr w:type="spellEnd"/>
            <w:r w:rsidRPr="009B3B0B">
              <w:rPr>
                <w:bCs/>
              </w:rPr>
              <w:t xml:space="preserve">, </w:t>
            </w:r>
          </w:p>
          <w:p w:rsidR="00EA0DDC" w:rsidRPr="009B3B0B" w:rsidRDefault="004D50CF" w:rsidP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</w:rPr>
              <w:t>д. 1, 660020</w:t>
            </w:r>
          </w:p>
        </w:tc>
      </w:tr>
      <w:tr w:rsidR="00EA0DD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Адрес общества: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t xml:space="preserve">660020, Красноярский край, г. Красноярск, ул.  </w:t>
            </w:r>
            <w:proofErr w:type="spellStart"/>
            <w:r w:rsidRPr="009B3B0B">
              <w:t>Спандаряна</w:t>
            </w:r>
            <w:proofErr w:type="spellEnd"/>
            <w:r w:rsidRPr="009B3B0B">
              <w:t>, д. 1</w:t>
            </w:r>
          </w:p>
        </w:tc>
      </w:tr>
      <w:tr w:rsidR="00EA0DDC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Вид общего собрания (далее по тексту – 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  <w:lang w:val="en-US"/>
              </w:rPr>
            </w:pPr>
            <w:proofErr w:type="spellStart"/>
            <w:r w:rsidRPr="009B3B0B">
              <w:rPr>
                <w:bCs/>
                <w:lang w:val="en-US"/>
              </w:rPr>
              <w:t>Годовое</w:t>
            </w:r>
            <w:proofErr w:type="spellEnd"/>
          </w:p>
        </w:tc>
      </w:tr>
      <w:tr w:rsidR="00EA0DDC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  <w:lang w:val="en-US"/>
              </w:rPr>
            </w:pPr>
            <w:proofErr w:type="spellStart"/>
            <w:r w:rsidRPr="009B3B0B">
              <w:rPr>
                <w:bCs/>
                <w:lang w:val="en-US"/>
              </w:rPr>
              <w:t>Собрание</w:t>
            </w:r>
            <w:proofErr w:type="spellEnd"/>
          </w:p>
        </w:tc>
      </w:tr>
      <w:tr w:rsidR="00EA0DDC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  <w:lang w:val="en-US"/>
              </w:rPr>
              <w:t>22.05.2023</w:t>
            </w:r>
            <w:r w:rsidRPr="009B3B0B">
              <w:rPr>
                <w:bCs/>
              </w:rPr>
              <w:t xml:space="preserve"> г.</w:t>
            </w:r>
          </w:p>
        </w:tc>
      </w:tr>
      <w:tr w:rsidR="00EA0DDC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  <w:lang w:val="en-US"/>
              </w:rPr>
              <w:t>15.06.2023</w:t>
            </w:r>
            <w:r w:rsidRPr="009B3B0B">
              <w:rPr>
                <w:bCs/>
              </w:rPr>
              <w:t xml:space="preserve"> г.</w:t>
            </w:r>
          </w:p>
        </w:tc>
      </w:tr>
      <w:tr w:rsidR="00EA0DDC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C" w:rsidRPr="009B3B0B" w:rsidRDefault="004D50CF">
            <w:pPr>
              <w:rPr>
                <w:color w:val="000000"/>
              </w:rPr>
            </w:pPr>
            <w:r w:rsidRPr="009B3B0B">
              <w:rPr>
                <w:color w:val="000000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C" w:rsidRPr="009B3B0B" w:rsidRDefault="004D50CF">
            <w:pPr>
              <w:pStyle w:val="a5"/>
              <w:tabs>
                <w:tab w:val="left" w:pos="708"/>
              </w:tabs>
              <w:rPr>
                <w:bCs/>
              </w:rPr>
            </w:pPr>
            <w:r w:rsidRPr="009B3B0B">
              <w:rPr>
                <w:bCs/>
              </w:rPr>
              <w:t>г. Красноярск, пер. Телевизорный, д. 5, актовый зал</w:t>
            </w:r>
          </w:p>
        </w:tc>
      </w:tr>
    </w:tbl>
    <w:p w:rsidR="00EA0DDC" w:rsidRPr="009B3B0B" w:rsidRDefault="004D50CF" w:rsidP="009B3B0B">
      <w:pPr>
        <w:widowControl/>
        <w:spacing w:before="120"/>
        <w:rPr>
          <w:b/>
          <w:color w:val="000000"/>
          <w:u w:val="single"/>
        </w:rPr>
      </w:pPr>
      <w:r w:rsidRPr="009B3B0B">
        <w:rPr>
          <w:b/>
          <w:color w:val="000000"/>
          <w:u w:val="single"/>
        </w:rPr>
        <w:t>Повестка дня:</w:t>
      </w:r>
    </w:p>
    <w:p w:rsidR="00EA0DDC" w:rsidRPr="009B3B0B" w:rsidRDefault="004D50CF">
      <w:pPr>
        <w:pStyle w:val="a5"/>
        <w:tabs>
          <w:tab w:val="left" w:pos="708"/>
        </w:tabs>
        <w:jc w:val="both"/>
        <w:rPr>
          <w:bCs/>
        </w:rPr>
      </w:pPr>
      <w:r w:rsidRPr="009B3B0B">
        <w:rPr>
          <w:bCs/>
        </w:rPr>
        <w:t xml:space="preserve">1. </w:t>
      </w:r>
      <w:proofErr w:type="gramStart"/>
      <w:r w:rsidRPr="009B3B0B">
        <w:rPr>
          <w:bCs/>
        </w:rPr>
        <w:t>Утверждение  годового</w:t>
      </w:r>
      <w:proofErr w:type="gramEnd"/>
      <w:r w:rsidRPr="009B3B0B">
        <w:rPr>
          <w:bCs/>
        </w:rPr>
        <w:t xml:space="preserve"> Отчета.</w:t>
      </w:r>
    </w:p>
    <w:p w:rsidR="00EA0DDC" w:rsidRPr="009B3B0B" w:rsidRDefault="004D50CF">
      <w:pPr>
        <w:pStyle w:val="a5"/>
        <w:tabs>
          <w:tab w:val="left" w:pos="708"/>
        </w:tabs>
        <w:jc w:val="both"/>
        <w:rPr>
          <w:bCs/>
        </w:rPr>
      </w:pPr>
      <w:r w:rsidRPr="009B3B0B">
        <w:rPr>
          <w:bCs/>
        </w:rPr>
        <w:t>2. Утверждение годовой бухгалтерской отчетности, распределение прибыли и убытков Общества за 2022</w:t>
      </w:r>
      <w:proofErr w:type="gramStart"/>
      <w:r w:rsidRPr="009B3B0B">
        <w:rPr>
          <w:bCs/>
        </w:rPr>
        <w:t>г..</w:t>
      </w:r>
      <w:proofErr w:type="gramEnd"/>
    </w:p>
    <w:p w:rsidR="00EA0DDC" w:rsidRPr="009B3B0B" w:rsidRDefault="004D50CF">
      <w:pPr>
        <w:pStyle w:val="a5"/>
        <w:tabs>
          <w:tab w:val="left" w:pos="708"/>
        </w:tabs>
        <w:jc w:val="both"/>
        <w:rPr>
          <w:bCs/>
        </w:rPr>
      </w:pPr>
      <w:r w:rsidRPr="009B3B0B">
        <w:rPr>
          <w:bCs/>
        </w:rPr>
        <w:t>3. Выплата (объявление) дивидендов по итогам работы за 2022 год.</w:t>
      </w:r>
    </w:p>
    <w:p w:rsidR="00EA0DDC" w:rsidRPr="009B3B0B" w:rsidRDefault="004D50CF">
      <w:pPr>
        <w:pStyle w:val="a5"/>
        <w:tabs>
          <w:tab w:val="left" w:pos="708"/>
        </w:tabs>
        <w:jc w:val="both"/>
        <w:rPr>
          <w:bCs/>
        </w:rPr>
      </w:pPr>
      <w:r w:rsidRPr="009B3B0B">
        <w:rPr>
          <w:bCs/>
        </w:rPr>
        <w:t>4. Избрание членов Совета директоров Общества.</w:t>
      </w:r>
    </w:p>
    <w:p w:rsidR="00EA0DDC" w:rsidRPr="009B3B0B" w:rsidRDefault="004D50CF">
      <w:pPr>
        <w:pStyle w:val="a5"/>
        <w:tabs>
          <w:tab w:val="left" w:pos="708"/>
        </w:tabs>
        <w:jc w:val="both"/>
        <w:rPr>
          <w:bCs/>
        </w:rPr>
      </w:pPr>
      <w:r w:rsidRPr="009B3B0B">
        <w:rPr>
          <w:bCs/>
        </w:rPr>
        <w:t xml:space="preserve">5. </w:t>
      </w:r>
      <w:proofErr w:type="gramStart"/>
      <w:r w:rsidRPr="009B3B0B">
        <w:rPr>
          <w:bCs/>
        </w:rPr>
        <w:t>Избрание  Ревизионной</w:t>
      </w:r>
      <w:proofErr w:type="gramEnd"/>
      <w:r w:rsidRPr="009B3B0B">
        <w:rPr>
          <w:bCs/>
        </w:rPr>
        <w:t xml:space="preserve"> комиссии Общества.</w:t>
      </w:r>
    </w:p>
    <w:p w:rsidR="00EA0DDC" w:rsidRPr="009B3B0B" w:rsidRDefault="00EA0DDC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EA0DDC" w:rsidRPr="009B3B0B" w:rsidRDefault="004D50CF">
      <w:pPr>
        <w:jc w:val="both"/>
        <w:rPr>
          <w:color w:val="000000"/>
        </w:rPr>
      </w:pPr>
      <w:r w:rsidRPr="009B3B0B">
        <w:rPr>
          <w:color w:val="000000"/>
        </w:rPr>
        <w:t>На</w:t>
      </w:r>
      <w:r w:rsidRPr="009B3B0B">
        <w:t xml:space="preserve"> </w:t>
      </w:r>
      <w:r w:rsidRPr="009B3B0B">
        <w:rPr>
          <w:b/>
        </w:rPr>
        <w:t>14:00</w:t>
      </w:r>
      <w:r w:rsidRPr="009B3B0B">
        <w:t xml:space="preserve"> </w:t>
      </w:r>
      <w:r w:rsidRPr="009B3B0B">
        <w:rPr>
          <w:color w:val="000000"/>
        </w:rPr>
        <w:t xml:space="preserve">по местному времени зарегистрированы лица, обладавшие в совокупности </w:t>
      </w:r>
      <w:r w:rsidRPr="009B3B0B">
        <w:rPr>
          <w:b/>
          <w:color w:val="000000"/>
        </w:rPr>
        <w:t>18</w:t>
      </w:r>
      <w:r w:rsidRPr="009B3B0B">
        <w:rPr>
          <w:b/>
          <w:color w:val="000000"/>
          <w:lang w:val="en-US"/>
        </w:rPr>
        <w:t> </w:t>
      </w:r>
      <w:r w:rsidRPr="009B3B0B">
        <w:rPr>
          <w:b/>
          <w:color w:val="000000"/>
        </w:rPr>
        <w:t>841</w:t>
      </w:r>
      <w:r w:rsidRPr="009B3B0B">
        <w:rPr>
          <w:color w:val="000000"/>
        </w:rPr>
        <w:t xml:space="preserve"> голосами, что составляет </w:t>
      </w:r>
      <w:r w:rsidRPr="009B3B0B">
        <w:rPr>
          <w:b/>
          <w:color w:val="000000"/>
        </w:rPr>
        <w:t>97.1085</w:t>
      </w:r>
      <w:r w:rsidRPr="009B3B0B">
        <w:rPr>
          <w:color w:val="000000"/>
        </w:rPr>
        <w:t>% от общего количества голосов лиц, имеющих право на участие в общем собрании акционеров.</w:t>
      </w:r>
    </w:p>
    <w:p w:rsidR="00EA0DDC" w:rsidRPr="009B3B0B" w:rsidRDefault="004D50CF" w:rsidP="009B3B0B">
      <w:pPr>
        <w:jc w:val="both"/>
        <w:rPr>
          <w:color w:val="000000"/>
        </w:rPr>
      </w:pPr>
      <w:r w:rsidRPr="009B3B0B">
        <w:rPr>
          <w:color w:val="000000"/>
        </w:rPr>
        <w:t>В соответствии с требованиями п. 4.12 Положения об общих собраниях акционеров № 660-П, утвержденного Банком России 16 ноября 2018 года</w:t>
      </w:r>
      <w:r w:rsidRPr="009B3B0B">
        <w:rPr>
          <w:color w:val="FF0000"/>
        </w:rPr>
        <w:t xml:space="preserve"> </w:t>
      </w:r>
      <w:r w:rsidRPr="009B3B0B">
        <w:rPr>
          <w:color w:val="000000"/>
        </w:rPr>
        <w:t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 (далее по тексту – Положение).</w:t>
      </w:r>
    </w:p>
    <w:p w:rsidR="00EA0DDC" w:rsidRDefault="004D50CF" w:rsidP="004F5FBF">
      <w:pPr>
        <w:jc w:val="both"/>
        <w:rPr>
          <w:color w:val="000000"/>
        </w:rPr>
      </w:pPr>
      <w:r w:rsidRPr="009B3B0B">
        <w:rPr>
          <w:color w:val="000000"/>
        </w:rPr>
        <w:t xml:space="preserve">Кворум для открытия общего собрания </w:t>
      </w:r>
      <w:r w:rsidRPr="009B3B0B">
        <w:rPr>
          <w:b/>
          <w:color w:val="000000"/>
        </w:rPr>
        <w:t>имеется</w:t>
      </w:r>
      <w:r w:rsidRPr="009B3B0B">
        <w:rPr>
          <w:color w:val="000000"/>
        </w:rPr>
        <w:t>.</w:t>
      </w:r>
    </w:p>
    <w:p w:rsidR="004F5FBF" w:rsidRDefault="004F5FBF" w:rsidP="009B3B0B">
      <w:pPr>
        <w:pStyle w:val="8"/>
        <w:widowControl/>
        <w:tabs>
          <w:tab w:val="left" w:pos="360"/>
        </w:tabs>
        <w:jc w:val="left"/>
        <w:rPr>
          <w:bCs/>
          <w:color w:val="000000"/>
        </w:rPr>
      </w:pPr>
    </w:p>
    <w:p w:rsidR="00EA0DDC" w:rsidRPr="004F5FBF" w:rsidRDefault="004D50CF" w:rsidP="009B3B0B">
      <w:pPr>
        <w:pStyle w:val="8"/>
        <w:widowControl/>
        <w:tabs>
          <w:tab w:val="left" w:pos="360"/>
        </w:tabs>
        <w:jc w:val="left"/>
        <w:rPr>
          <w:bCs/>
          <w:color w:val="000000"/>
        </w:rPr>
      </w:pPr>
      <w:r w:rsidRPr="004F5FBF">
        <w:rPr>
          <w:bCs/>
          <w:color w:val="000000"/>
        </w:rPr>
        <w:t>Итоги голосования:</w:t>
      </w:r>
    </w:p>
    <w:p w:rsidR="00EA0DDC" w:rsidRPr="004F5FBF" w:rsidRDefault="004D50CF">
      <w:r w:rsidRPr="004F5FBF">
        <w:rPr>
          <w:b/>
          <w:u w:val="single"/>
        </w:rPr>
        <w:t>По вопросу повестки дня №1:</w:t>
      </w:r>
      <w:r w:rsidRPr="004F5FBF">
        <w:t> </w:t>
      </w:r>
      <w:proofErr w:type="gramStart"/>
      <w:r w:rsidRPr="004F5FBF">
        <w:rPr>
          <w:b/>
        </w:rPr>
        <w:t>Утверждение  годового</w:t>
      </w:r>
      <w:proofErr w:type="gramEnd"/>
      <w:r w:rsidRPr="004F5FBF">
        <w:rPr>
          <w:b/>
        </w:rPr>
        <w:t xml:space="preserve"> Отчета</w:t>
      </w:r>
      <w:r w:rsidRPr="004F5FBF">
        <w:t>.</w:t>
      </w:r>
    </w:p>
    <w:p w:rsidR="00EA0DDC" w:rsidRPr="004F5FBF" w:rsidRDefault="004D50CF" w:rsidP="009B3B0B">
      <w:pPr>
        <w:widowControl/>
        <w:jc w:val="both"/>
        <w:rPr>
          <w:color w:val="000000"/>
        </w:rPr>
      </w:pPr>
      <w:r w:rsidRPr="004F5F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4F5FBF">
        <w:rPr>
          <w:b/>
          <w:bCs/>
        </w:rPr>
        <w:t>61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248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4F5FBF">
        <w:t xml:space="preserve"> </w:t>
      </w:r>
      <w:r w:rsidRPr="004F5FBF">
        <w:rPr>
          <w:b/>
          <w:bCs/>
        </w:rPr>
        <w:t>19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402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jc w:val="both"/>
      </w:pPr>
      <w:r w:rsidRPr="004F5F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4F5FBF">
        <w:rPr>
          <w:b/>
        </w:rPr>
        <w:t>18</w:t>
      </w:r>
      <w:r w:rsidRPr="004F5FBF">
        <w:rPr>
          <w:b/>
          <w:lang w:val="en-US"/>
        </w:rPr>
        <w:t> </w:t>
      </w:r>
      <w:r w:rsidRPr="004F5FBF">
        <w:rPr>
          <w:b/>
        </w:rPr>
        <w:t>841</w:t>
      </w:r>
      <w:r w:rsidRPr="004F5FBF">
        <w:t>.</w:t>
      </w:r>
    </w:p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color w:val="000000"/>
        </w:rPr>
        <w:t>Кворум</w:t>
      </w:r>
      <w:r w:rsidRPr="004F5FBF">
        <w:rPr>
          <w:b/>
          <w:color w:val="000000"/>
        </w:rPr>
        <w:t xml:space="preserve"> </w:t>
      </w:r>
      <w:r w:rsidRPr="004F5FBF">
        <w:rPr>
          <w:color w:val="000000"/>
        </w:rPr>
        <w:t>-</w:t>
      </w:r>
      <w:r w:rsidRPr="004F5FBF">
        <w:rPr>
          <w:b/>
          <w:color w:val="000000"/>
        </w:rPr>
        <w:t xml:space="preserve"> </w:t>
      </w:r>
      <w:r w:rsidRPr="004F5FBF">
        <w:rPr>
          <w:b/>
          <w:bCs/>
        </w:rPr>
        <w:t>97.1085</w:t>
      </w:r>
      <w:r w:rsidRPr="004F5FBF">
        <w:rPr>
          <w:bCs/>
        </w:rPr>
        <w:t>%.</w:t>
      </w:r>
    </w:p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color w:val="000000"/>
        </w:rPr>
        <w:t>Кворум по данному вопросу</w:t>
      </w:r>
      <w:r w:rsidRPr="004F5FBF">
        <w:rPr>
          <w:b/>
          <w:color w:val="000000"/>
        </w:rPr>
        <w:t xml:space="preserve"> имеется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after="120" w:line="220" w:lineRule="exact"/>
        <w:jc w:val="center"/>
        <w:rPr>
          <w:b/>
          <w:color w:val="000000"/>
        </w:rPr>
      </w:pPr>
      <w:r w:rsidRPr="004F5FBF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0DDC" w:rsidRPr="004F5FBF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0DDC" w:rsidRPr="004F5FBF" w:rsidRDefault="00EA0DD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0DDC" w:rsidRPr="004F5FBF" w:rsidRDefault="004D50CF">
            <w:pPr>
              <w:pStyle w:val="2"/>
              <w:widowControl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0DDC" w:rsidRPr="004F5FBF" w:rsidRDefault="004D50CF">
            <w:pPr>
              <w:pStyle w:val="8"/>
              <w:widowControl/>
              <w:rPr>
                <w:color w:val="000000"/>
              </w:rPr>
            </w:pPr>
            <w:r w:rsidRPr="004F5FBF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0DDC" w:rsidRPr="004F5FBF" w:rsidRDefault="004D50CF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Воздержался</w:t>
            </w:r>
          </w:p>
        </w:tc>
      </w:tr>
      <w:tr w:rsidR="00EA0DDC" w:rsidRPr="004F5FBF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0DDC" w:rsidRPr="004F5FBF" w:rsidRDefault="004D50CF">
            <w:pPr>
              <w:widowControl/>
              <w:jc w:val="right"/>
            </w:pPr>
            <w:r w:rsidRPr="004F5FBF">
              <w:rPr>
                <w:lang w:val="en-US"/>
              </w:rPr>
              <w:t>18 374</w:t>
            </w:r>
          </w:p>
        </w:tc>
        <w:tc>
          <w:tcPr>
            <w:tcW w:w="240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459</w:t>
            </w:r>
          </w:p>
        </w:tc>
      </w:tr>
      <w:tr w:rsidR="00EA0DDC" w:rsidRPr="004F5FBF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97.5214</w:t>
            </w:r>
          </w:p>
        </w:tc>
        <w:tc>
          <w:tcPr>
            <w:tcW w:w="2408" w:type="dxa"/>
            <w:vAlign w:val="center"/>
          </w:tcPr>
          <w:p w:rsidR="00EA0DDC" w:rsidRPr="004F5FBF" w:rsidRDefault="004D50CF">
            <w:pPr>
              <w:widowControl/>
              <w:jc w:val="right"/>
            </w:pPr>
            <w:r w:rsidRPr="004F5FBF">
              <w:rPr>
                <w:lang w:val="en-US"/>
              </w:rPr>
              <w:t>0.0424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2.4362</w:t>
            </w:r>
          </w:p>
        </w:tc>
      </w:tr>
      <w:tr w:rsidR="00EA0DDC" w:rsidRPr="004F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A0DDC" w:rsidRPr="004F5FBF" w:rsidRDefault="004D50CF">
            <w:pPr>
              <w:rPr>
                <w:b/>
              </w:rPr>
            </w:pPr>
            <w:r w:rsidRPr="004F5FBF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4F5FBF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b/>
          <w:bCs/>
        </w:rPr>
        <w:t>Принятое решение:</w:t>
      </w:r>
      <w:r w:rsidRPr="004F5FBF">
        <w:rPr>
          <w:bCs/>
        </w:rPr>
        <w:t xml:space="preserve"> Утвердить </w:t>
      </w:r>
      <w:proofErr w:type="gramStart"/>
      <w:r w:rsidRPr="004F5FBF">
        <w:rPr>
          <w:bCs/>
        </w:rPr>
        <w:t>годовой  отчет</w:t>
      </w:r>
      <w:proofErr w:type="gramEnd"/>
      <w:r w:rsidRPr="004F5FBF">
        <w:rPr>
          <w:bCs/>
        </w:rPr>
        <w:t xml:space="preserve"> Общества за 2022 год.</w:t>
      </w:r>
    </w:p>
    <w:p w:rsidR="004F5FBF" w:rsidRDefault="004F5FBF">
      <w:pPr>
        <w:rPr>
          <w:b/>
          <w:u w:val="single"/>
        </w:rPr>
      </w:pPr>
    </w:p>
    <w:p w:rsidR="00EA0DDC" w:rsidRPr="004F5FBF" w:rsidRDefault="004D50CF">
      <w:r w:rsidRPr="004F5FBF">
        <w:rPr>
          <w:b/>
          <w:u w:val="single"/>
        </w:rPr>
        <w:t>По вопросу повестки дня №2:</w:t>
      </w:r>
      <w:r w:rsidRPr="004F5FBF">
        <w:t> </w:t>
      </w:r>
      <w:r w:rsidRPr="004F5FBF">
        <w:rPr>
          <w:b/>
        </w:rPr>
        <w:t>Утверждение годовой бухгалтерской отчетности, распределение прибыли и убытков Общества за 2022</w:t>
      </w:r>
      <w:proofErr w:type="gramStart"/>
      <w:r w:rsidRPr="004F5FBF">
        <w:rPr>
          <w:b/>
        </w:rPr>
        <w:t>г.</w:t>
      </w:r>
      <w:r w:rsidRPr="004F5FBF">
        <w:t>.</w:t>
      </w:r>
      <w:proofErr w:type="gramEnd"/>
    </w:p>
    <w:p w:rsidR="00EA0DDC" w:rsidRPr="004F5FBF" w:rsidRDefault="004D50CF" w:rsidP="009B3B0B">
      <w:pPr>
        <w:widowControl/>
        <w:jc w:val="both"/>
        <w:rPr>
          <w:color w:val="000000"/>
        </w:rPr>
      </w:pPr>
      <w:r w:rsidRPr="004F5F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4F5FBF">
        <w:rPr>
          <w:b/>
          <w:bCs/>
        </w:rPr>
        <w:t>61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248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4F5FBF">
        <w:t xml:space="preserve"> </w:t>
      </w:r>
      <w:r w:rsidRPr="004F5FBF">
        <w:rPr>
          <w:b/>
          <w:bCs/>
        </w:rPr>
        <w:t>19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402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jc w:val="both"/>
      </w:pPr>
      <w:r w:rsidRPr="004F5F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4F5FBF">
        <w:rPr>
          <w:b/>
        </w:rPr>
        <w:t>18</w:t>
      </w:r>
      <w:r w:rsidRPr="004F5FBF">
        <w:rPr>
          <w:b/>
          <w:lang w:val="en-US"/>
        </w:rPr>
        <w:t> </w:t>
      </w:r>
      <w:r w:rsidRPr="004F5FBF">
        <w:rPr>
          <w:b/>
        </w:rPr>
        <w:t>841</w:t>
      </w:r>
      <w:r w:rsidRPr="004F5FBF">
        <w:t>.</w:t>
      </w:r>
    </w:p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color w:val="000000"/>
        </w:rPr>
        <w:t>Кворум</w:t>
      </w:r>
      <w:r w:rsidRPr="004F5FBF">
        <w:rPr>
          <w:b/>
          <w:color w:val="000000"/>
        </w:rPr>
        <w:t xml:space="preserve"> </w:t>
      </w:r>
      <w:r w:rsidRPr="004F5FBF">
        <w:rPr>
          <w:color w:val="000000"/>
        </w:rPr>
        <w:t>-</w:t>
      </w:r>
      <w:r w:rsidRPr="004F5FBF">
        <w:rPr>
          <w:b/>
          <w:color w:val="000000"/>
        </w:rPr>
        <w:t xml:space="preserve"> </w:t>
      </w:r>
      <w:r w:rsidRPr="004F5FBF">
        <w:rPr>
          <w:b/>
          <w:bCs/>
        </w:rPr>
        <w:t>97.1085</w:t>
      </w:r>
      <w:r w:rsidRPr="004F5FBF">
        <w:rPr>
          <w:bCs/>
        </w:rPr>
        <w:t>%.</w:t>
      </w:r>
      <w:r w:rsidR="004F5FBF">
        <w:rPr>
          <w:bCs/>
        </w:rPr>
        <w:t xml:space="preserve"> </w:t>
      </w:r>
      <w:r w:rsidRPr="004F5FBF">
        <w:rPr>
          <w:color w:val="000000"/>
        </w:rPr>
        <w:t>Кворум по данному вопросу</w:t>
      </w:r>
      <w:r w:rsidRPr="004F5FBF">
        <w:rPr>
          <w:b/>
          <w:color w:val="000000"/>
        </w:rPr>
        <w:t xml:space="preserve"> имеется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after="120" w:line="220" w:lineRule="exact"/>
        <w:jc w:val="center"/>
        <w:rPr>
          <w:b/>
          <w:color w:val="000000"/>
        </w:rPr>
      </w:pPr>
      <w:r w:rsidRPr="004F5FBF">
        <w:rPr>
          <w:b/>
          <w:color w:val="000000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0DDC" w:rsidRPr="004F5FBF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0DDC" w:rsidRPr="004F5FBF" w:rsidRDefault="00EA0DD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0DDC" w:rsidRPr="004F5FBF" w:rsidRDefault="004D50CF">
            <w:pPr>
              <w:pStyle w:val="2"/>
              <w:widowControl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0DDC" w:rsidRPr="004F5FBF" w:rsidRDefault="004D50CF">
            <w:pPr>
              <w:pStyle w:val="8"/>
              <w:widowControl/>
              <w:rPr>
                <w:color w:val="000000"/>
              </w:rPr>
            </w:pPr>
            <w:r w:rsidRPr="004F5FBF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0DDC" w:rsidRPr="004F5FBF" w:rsidRDefault="004D50CF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Воздержался</w:t>
            </w:r>
          </w:p>
        </w:tc>
      </w:tr>
      <w:tr w:rsidR="00EA0DDC" w:rsidRPr="004F5FBF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0DDC" w:rsidRPr="004F5FBF" w:rsidRDefault="004D50CF">
            <w:pPr>
              <w:widowControl/>
              <w:jc w:val="right"/>
            </w:pPr>
            <w:r w:rsidRPr="004F5FBF">
              <w:rPr>
                <w:lang w:val="en-US"/>
              </w:rPr>
              <w:t>18 374</w:t>
            </w:r>
          </w:p>
        </w:tc>
        <w:tc>
          <w:tcPr>
            <w:tcW w:w="240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459</w:t>
            </w:r>
          </w:p>
        </w:tc>
      </w:tr>
      <w:tr w:rsidR="00EA0DDC" w:rsidRPr="004F5FBF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97.5214</w:t>
            </w:r>
          </w:p>
        </w:tc>
        <w:tc>
          <w:tcPr>
            <w:tcW w:w="2408" w:type="dxa"/>
            <w:vAlign w:val="center"/>
          </w:tcPr>
          <w:p w:rsidR="00EA0DDC" w:rsidRPr="004F5FBF" w:rsidRDefault="004D50CF">
            <w:pPr>
              <w:widowControl/>
              <w:jc w:val="right"/>
            </w:pPr>
            <w:r w:rsidRPr="004F5FBF">
              <w:rPr>
                <w:lang w:val="en-US"/>
              </w:rPr>
              <w:t>0.0424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2.4362</w:t>
            </w:r>
          </w:p>
        </w:tc>
      </w:tr>
      <w:tr w:rsidR="00EA0DDC" w:rsidRPr="004F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A0DDC" w:rsidRPr="004F5FBF" w:rsidRDefault="004D50CF">
            <w:pPr>
              <w:rPr>
                <w:b/>
              </w:rPr>
            </w:pPr>
            <w:r w:rsidRPr="004F5FBF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A0DDC" w:rsidRPr="004F5FBF" w:rsidRDefault="004D50CF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4F5FBF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b/>
          <w:bCs/>
        </w:rPr>
        <w:t>Принятое решение:</w:t>
      </w:r>
      <w:r w:rsidRPr="004F5FBF">
        <w:rPr>
          <w:bCs/>
        </w:rPr>
        <w:t xml:space="preserve"> Утвердить </w:t>
      </w:r>
      <w:proofErr w:type="gramStart"/>
      <w:r w:rsidRPr="004F5FBF">
        <w:rPr>
          <w:bCs/>
        </w:rPr>
        <w:t>годовую  бухгалтерскую</w:t>
      </w:r>
      <w:proofErr w:type="gramEnd"/>
      <w:r w:rsidRPr="004F5FBF">
        <w:rPr>
          <w:bCs/>
        </w:rPr>
        <w:t xml:space="preserve"> отчетность Общества за 2022 год. В связи с отсутствием чистой прибыли по итогам 2022г., распределение прибыли не осуществлять.</w:t>
      </w:r>
    </w:p>
    <w:p w:rsidR="004F5FBF" w:rsidRDefault="004F5FBF">
      <w:pPr>
        <w:rPr>
          <w:b/>
          <w:u w:val="single"/>
        </w:rPr>
      </w:pPr>
    </w:p>
    <w:p w:rsidR="00EA0DDC" w:rsidRPr="004F5FBF" w:rsidRDefault="004D50CF">
      <w:r w:rsidRPr="004F5FBF">
        <w:rPr>
          <w:b/>
          <w:u w:val="single"/>
        </w:rPr>
        <w:t>По вопросу повестки дня №3:</w:t>
      </w:r>
      <w:r w:rsidRPr="004F5FBF">
        <w:t> </w:t>
      </w:r>
      <w:r w:rsidRPr="004F5FBF">
        <w:rPr>
          <w:b/>
        </w:rPr>
        <w:t>Выплата (объявление) дивидендов по итогам работы за 2022 год</w:t>
      </w:r>
      <w:r w:rsidRPr="004F5FBF">
        <w:t>.</w:t>
      </w:r>
    </w:p>
    <w:p w:rsidR="00EA0DDC" w:rsidRPr="004F5FBF" w:rsidRDefault="004D50CF" w:rsidP="009B3B0B">
      <w:pPr>
        <w:widowControl/>
        <w:jc w:val="both"/>
        <w:rPr>
          <w:color w:val="000000"/>
        </w:rPr>
      </w:pPr>
      <w:r w:rsidRPr="004F5F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4F5FBF">
        <w:rPr>
          <w:b/>
          <w:bCs/>
        </w:rPr>
        <w:t>61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248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4F5FBF">
        <w:t xml:space="preserve"> </w:t>
      </w:r>
      <w:r w:rsidRPr="004F5FBF">
        <w:rPr>
          <w:b/>
          <w:bCs/>
        </w:rPr>
        <w:t>19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402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jc w:val="both"/>
      </w:pPr>
      <w:r w:rsidRPr="004F5F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4F5FBF">
        <w:rPr>
          <w:b/>
        </w:rPr>
        <w:t>18</w:t>
      </w:r>
      <w:r w:rsidRPr="004F5FBF">
        <w:rPr>
          <w:b/>
          <w:lang w:val="en-US"/>
        </w:rPr>
        <w:t> </w:t>
      </w:r>
      <w:r w:rsidRPr="004F5FBF">
        <w:rPr>
          <w:b/>
        </w:rPr>
        <w:t>841</w:t>
      </w:r>
      <w:r w:rsidRPr="004F5FBF">
        <w:t>.</w:t>
      </w:r>
    </w:p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color w:val="000000"/>
        </w:rPr>
        <w:t>Кворум</w:t>
      </w:r>
      <w:r w:rsidRPr="004F5FBF">
        <w:rPr>
          <w:b/>
          <w:color w:val="000000"/>
        </w:rPr>
        <w:t xml:space="preserve"> </w:t>
      </w:r>
      <w:r w:rsidRPr="004F5FBF">
        <w:rPr>
          <w:color w:val="000000"/>
        </w:rPr>
        <w:t>-</w:t>
      </w:r>
      <w:r w:rsidRPr="004F5FBF">
        <w:rPr>
          <w:b/>
          <w:color w:val="000000"/>
        </w:rPr>
        <w:t xml:space="preserve"> </w:t>
      </w:r>
      <w:r w:rsidRPr="004F5FBF">
        <w:rPr>
          <w:b/>
          <w:bCs/>
        </w:rPr>
        <w:t>97.1085</w:t>
      </w:r>
      <w:r w:rsidRPr="004F5FBF">
        <w:rPr>
          <w:bCs/>
        </w:rPr>
        <w:t>%.</w:t>
      </w:r>
      <w:r w:rsidR="004F5FBF">
        <w:rPr>
          <w:bCs/>
        </w:rPr>
        <w:t xml:space="preserve"> </w:t>
      </w:r>
      <w:r w:rsidRPr="004F5FBF">
        <w:rPr>
          <w:color w:val="000000"/>
        </w:rPr>
        <w:t>Кворум по данному вопросу</w:t>
      </w:r>
      <w:r w:rsidRPr="004F5FBF">
        <w:rPr>
          <w:b/>
          <w:color w:val="000000"/>
        </w:rPr>
        <w:t xml:space="preserve"> имеется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spacing w:after="120" w:line="220" w:lineRule="exact"/>
        <w:jc w:val="center"/>
        <w:rPr>
          <w:b/>
          <w:color w:val="000000"/>
        </w:rPr>
      </w:pPr>
      <w:r w:rsidRPr="004F5FBF">
        <w:rPr>
          <w:b/>
          <w:color w:val="000000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0DDC" w:rsidRPr="004F5FBF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0DDC" w:rsidRPr="004F5FBF" w:rsidRDefault="00EA0DDC" w:rsidP="009B3B0B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pStyle w:val="2"/>
              <w:widowControl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pStyle w:val="8"/>
              <w:widowControl/>
              <w:rPr>
                <w:color w:val="000000"/>
              </w:rPr>
            </w:pPr>
            <w:r w:rsidRPr="004F5FBF">
              <w:rPr>
                <w:color w:val="000000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0DDC" w:rsidRPr="004F5FBF" w:rsidRDefault="004D50CF" w:rsidP="009B3B0B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Воздержался</w:t>
            </w:r>
          </w:p>
        </w:tc>
      </w:tr>
      <w:tr w:rsidR="00EA0DDC" w:rsidRPr="004F5FBF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0DDC" w:rsidRPr="004F5FBF" w:rsidRDefault="004D50CF" w:rsidP="009B3B0B">
            <w:pPr>
              <w:widowControl/>
              <w:jc w:val="right"/>
            </w:pPr>
            <w:r w:rsidRPr="004F5FBF">
              <w:rPr>
                <w:lang w:val="en-US"/>
              </w:rPr>
              <w:t>18 374</w:t>
            </w:r>
          </w:p>
        </w:tc>
        <w:tc>
          <w:tcPr>
            <w:tcW w:w="2408" w:type="dxa"/>
            <w:vAlign w:val="center"/>
          </w:tcPr>
          <w:p w:rsidR="00EA0DDC" w:rsidRPr="004F5FBF" w:rsidRDefault="004D50CF" w:rsidP="009B3B0B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17</w:t>
            </w:r>
          </w:p>
        </w:tc>
        <w:tc>
          <w:tcPr>
            <w:tcW w:w="2552" w:type="dxa"/>
            <w:vAlign w:val="center"/>
          </w:tcPr>
          <w:p w:rsidR="00EA0DDC" w:rsidRPr="004F5FBF" w:rsidRDefault="004D50CF" w:rsidP="009B3B0B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450</w:t>
            </w:r>
          </w:p>
        </w:tc>
      </w:tr>
      <w:tr w:rsidR="00EA0DDC" w:rsidRPr="004F5FBF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72" w:type="dxa"/>
            <w:vAlign w:val="center"/>
          </w:tcPr>
          <w:p w:rsidR="00EA0DDC" w:rsidRPr="004F5FBF" w:rsidRDefault="004D50CF" w:rsidP="009B3B0B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97.5214</w:t>
            </w:r>
          </w:p>
        </w:tc>
        <w:tc>
          <w:tcPr>
            <w:tcW w:w="2408" w:type="dxa"/>
            <w:vAlign w:val="center"/>
          </w:tcPr>
          <w:p w:rsidR="00EA0DDC" w:rsidRPr="004F5FBF" w:rsidRDefault="004D50CF" w:rsidP="009B3B0B">
            <w:pPr>
              <w:widowControl/>
              <w:jc w:val="right"/>
            </w:pPr>
            <w:r w:rsidRPr="004F5FBF">
              <w:rPr>
                <w:lang w:val="en-US"/>
              </w:rPr>
              <w:t>0.0902</w:t>
            </w:r>
          </w:p>
        </w:tc>
        <w:tc>
          <w:tcPr>
            <w:tcW w:w="2552" w:type="dxa"/>
            <w:vAlign w:val="center"/>
          </w:tcPr>
          <w:p w:rsidR="00EA0DDC" w:rsidRPr="004F5FBF" w:rsidRDefault="004D50CF" w:rsidP="009B3B0B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2.3884</w:t>
            </w:r>
          </w:p>
        </w:tc>
      </w:tr>
      <w:tr w:rsidR="00EA0DDC" w:rsidRPr="004F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EA0DDC" w:rsidRPr="004F5FBF" w:rsidRDefault="004D50CF" w:rsidP="009B3B0B">
            <w:pPr>
              <w:rPr>
                <w:b/>
              </w:rPr>
            </w:pPr>
            <w:r w:rsidRPr="004F5FBF">
              <w:rPr>
                <w:b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EA0DDC" w:rsidRPr="004F5FBF" w:rsidRDefault="004D50CF" w:rsidP="009B3B0B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4F5FBF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b/>
          <w:bCs/>
        </w:rPr>
        <w:t>Принятое решение:</w:t>
      </w:r>
      <w:r w:rsidRPr="004F5FBF">
        <w:rPr>
          <w:bCs/>
        </w:rPr>
        <w:t xml:space="preserve"> Дивиденды по акциям Общества за 2022 год не начислять и не выплачивать.</w:t>
      </w:r>
    </w:p>
    <w:p w:rsidR="00EA0DDC" w:rsidRPr="004F5FBF" w:rsidRDefault="00EA0DDC"/>
    <w:p w:rsidR="00EA0DDC" w:rsidRPr="004F5FBF" w:rsidRDefault="004D50CF">
      <w:r w:rsidRPr="004F5FBF">
        <w:rPr>
          <w:b/>
          <w:u w:val="single"/>
        </w:rPr>
        <w:t>По вопросу повестки дня №4:</w:t>
      </w:r>
      <w:r w:rsidRPr="004F5FBF">
        <w:t> </w:t>
      </w:r>
      <w:r w:rsidRPr="004F5FBF">
        <w:rPr>
          <w:b/>
        </w:rPr>
        <w:t>Избрание членов Совета директоров Общества</w:t>
      </w:r>
      <w:r w:rsidRPr="004F5FBF">
        <w:t>.</w:t>
      </w:r>
    </w:p>
    <w:p w:rsidR="00EA0DDC" w:rsidRPr="004F5FBF" w:rsidRDefault="004D50CF" w:rsidP="009B3B0B">
      <w:pPr>
        <w:widowControl/>
        <w:tabs>
          <w:tab w:val="left" w:pos="284"/>
        </w:tabs>
        <w:jc w:val="both"/>
        <w:rPr>
          <w:color w:val="000000"/>
        </w:rPr>
      </w:pPr>
      <w:r w:rsidRPr="004F5F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4F5FBF">
        <w:rPr>
          <w:b/>
          <w:bCs/>
        </w:rPr>
        <w:t>306 240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tabs>
          <w:tab w:val="left" w:pos="284"/>
        </w:tabs>
        <w:jc w:val="both"/>
        <w:rPr>
          <w:color w:val="000000"/>
        </w:rPr>
      </w:pPr>
      <w:r w:rsidRPr="004F5FBF">
        <w:rPr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4F5FBF">
        <w:rPr>
          <w:b/>
          <w:bCs/>
        </w:rPr>
        <w:t>97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010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tabs>
          <w:tab w:val="left" w:pos="284"/>
        </w:tabs>
        <w:jc w:val="both"/>
        <w:rPr>
          <w:b/>
          <w:bCs/>
        </w:rPr>
      </w:pPr>
      <w:r w:rsidRPr="004F5FBF">
        <w:rPr>
          <w:color w:val="000000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 w:rsidRPr="004F5FBF">
        <w:rPr>
          <w:b/>
          <w:bCs/>
        </w:rPr>
        <w:t>94 205</w:t>
      </w:r>
      <w:r w:rsidRPr="004F5FBF">
        <w:rPr>
          <w:bCs/>
        </w:rPr>
        <w:t>.</w:t>
      </w:r>
    </w:p>
    <w:p w:rsidR="00EA0DDC" w:rsidRPr="004F5FBF" w:rsidRDefault="004D50CF" w:rsidP="009B3B0B">
      <w:pPr>
        <w:widowControl/>
        <w:tabs>
          <w:tab w:val="left" w:pos="284"/>
        </w:tabs>
        <w:jc w:val="both"/>
        <w:rPr>
          <w:bCs/>
        </w:rPr>
      </w:pPr>
      <w:r w:rsidRPr="004F5FBF">
        <w:rPr>
          <w:color w:val="000000"/>
        </w:rPr>
        <w:t>Кворум -</w:t>
      </w:r>
      <w:r w:rsidRPr="004F5FBF">
        <w:rPr>
          <w:b/>
          <w:color w:val="000000"/>
        </w:rPr>
        <w:t xml:space="preserve"> </w:t>
      </w:r>
      <w:r w:rsidRPr="004F5FBF">
        <w:rPr>
          <w:b/>
          <w:bCs/>
        </w:rPr>
        <w:t>97.1085</w:t>
      </w:r>
      <w:r w:rsidRPr="004F5FBF">
        <w:rPr>
          <w:bCs/>
        </w:rPr>
        <w:t>%.</w:t>
      </w:r>
      <w:r w:rsidR="004F5FBF">
        <w:rPr>
          <w:bCs/>
        </w:rPr>
        <w:t xml:space="preserve"> </w:t>
      </w:r>
      <w:r w:rsidRPr="004F5FBF">
        <w:rPr>
          <w:bCs/>
        </w:rPr>
        <w:t xml:space="preserve">Кворум </w:t>
      </w:r>
      <w:r w:rsidRPr="004F5FBF">
        <w:rPr>
          <w:color w:val="000000"/>
        </w:rPr>
        <w:t>по данному вопросу</w:t>
      </w:r>
      <w:r w:rsidRPr="004F5FBF">
        <w:rPr>
          <w:b/>
          <w:bCs/>
        </w:rPr>
        <w:t xml:space="preserve"> имеется</w:t>
      </w:r>
      <w:r w:rsidRPr="004F5FBF">
        <w:rPr>
          <w:bCs/>
        </w:rPr>
        <w:t>.</w:t>
      </w:r>
    </w:p>
    <w:p w:rsidR="00EA0DDC" w:rsidRPr="004F5FBF" w:rsidRDefault="004D50CF" w:rsidP="004F5FBF">
      <w:pPr>
        <w:tabs>
          <w:tab w:val="left" w:pos="284"/>
        </w:tabs>
        <w:jc w:val="center"/>
        <w:rPr>
          <w:b/>
          <w:bCs/>
          <w:color w:val="000000"/>
        </w:rPr>
      </w:pPr>
      <w:r w:rsidRPr="004F5FBF">
        <w:rPr>
          <w:b/>
          <w:bCs/>
          <w:color w:val="000000"/>
        </w:rPr>
        <w:t>Результаты голосования по вопросу повестки дня:</w:t>
      </w:r>
    </w:p>
    <w:p w:rsidR="00EA0DDC" w:rsidRPr="004F5FBF" w:rsidRDefault="00EA0DDC" w:rsidP="009B3B0B">
      <w:pPr>
        <w:tabs>
          <w:tab w:val="left" w:pos="284"/>
        </w:tabs>
        <w:spacing w:line="80" w:lineRule="exact"/>
        <w:jc w:val="center"/>
        <w:rPr>
          <w:b/>
          <w:bCs/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EA0DDC" w:rsidRPr="004F5FBF">
        <w:tc>
          <w:tcPr>
            <w:tcW w:w="567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color w:val="000000"/>
              </w:rPr>
              <w:t>Число кумулятивных голосов</w:t>
            </w:r>
          </w:p>
        </w:tc>
      </w:tr>
      <w:tr w:rsidR="00EA0DDC" w:rsidRPr="004F5FBF">
        <w:tc>
          <w:tcPr>
            <w:tcW w:w="567" w:type="dxa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4F5FBF"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</w:pPr>
            <w:proofErr w:type="spellStart"/>
            <w:r w:rsidRPr="004F5FBF">
              <w:rPr>
                <w:lang w:val="en-US"/>
              </w:rPr>
              <w:t>Васильев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Денис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Евгеньевич</w:t>
            </w:r>
            <w:proofErr w:type="spellEnd"/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4F5FBF">
              <w:rPr>
                <w:spacing w:val="-2"/>
                <w:lang w:val="en-US"/>
              </w:rPr>
              <w:t>18 374</w:t>
            </w:r>
          </w:p>
        </w:tc>
      </w:tr>
      <w:tr w:rsidR="00EA0DDC" w:rsidRPr="004F5FBF">
        <w:tc>
          <w:tcPr>
            <w:tcW w:w="567" w:type="dxa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4F5FBF"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</w:pPr>
            <w:proofErr w:type="spellStart"/>
            <w:r w:rsidRPr="004F5FBF">
              <w:rPr>
                <w:lang w:val="en-US"/>
              </w:rPr>
              <w:t>Калинин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Геннадий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Алексеевич</w:t>
            </w:r>
            <w:proofErr w:type="spellEnd"/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4F5FBF">
              <w:rPr>
                <w:spacing w:val="-2"/>
                <w:lang w:val="en-US"/>
              </w:rPr>
              <w:t>18 374</w:t>
            </w:r>
          </w:p>
        </w:tc>
      </w:tr>
      <w:tr w:rsidR="00EA0DDC" w:rsidRPr="004F5FBF">
        <w:tc>
          <w:tcPr>
            <w:tcW w:w="567" w:type="dxa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4F5FBF"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</w:pPr>
            <w:proofErr w:type="spellStart"/>
            <w:r w:rsidRPr="004F5FBF">
              <w:rPr>
                <w:lang w:val="en-US"/>
              </w:rPr>
              <w:t>Кайчук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Леонид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4F5FBF">
              <w:rPr>
                <w:spacing w:val="-2"/>
                <w:lang w:val="en-US"/>
              </w:rPr>
              <w:t>18 374</w:t>
            </w:r>
          </w:p>
        </w:tc>
      </w:tr>
      <w:tr w:rsidR="00EA0DDC" w:rsidRPr="004F5FBF">
        <w:tc>
          <w:tcPr>
            <w:tcW w:w="567" w:type="dxa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4F5FBF"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</w:pPr>
            <w:proofErr w:type="spellStart"/>
            <w:r w:rsidRPr="004F5FBF">
              <w:rPr>
                <w:lang w:val="en-US"/>
              </w:rPr>
              <w:t>Николаенко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Алексей</w:t>
            </w:r>
            <w:proofErr w:type="spellEnd"/>
            <w:r w:rsidRPr="004F5FBF">
              <w:rPr>
                <w:lang w:val="en-US"/>
              </w:rPr>
              <w:t xml:space="preserve"> </w:t>
            </w:r>
            <w:proofErr w:type="spellStart"/>
            <w:r w:rsidRPr="004F5FBF">
              <w:rPr>
                <w:lang w:val="en-US"/>
              </w:rPr>
              <w:t>Михайлович</w:t>
            </w:r>
            <w:proofErr w:type="spellEnd"/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4F5FBF">
              <w:rPr>
                <w:spacing w:val="-2"/>
                <w:lang w:val="en-US"/>
              </w:rPr>
              <w:t>18 374</w:t>
            </w:r>
          </w:p>
        </w:tc>
      </w:tr>
      <w:tr w:rsidR="00EA0DDC" w:rsidRPr="004F5FBF">
        <w:tc>
          <w:tcPr>
            <w:tcW w:w="567" w:type="dxa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 w:rsidRPr="004F5FBF"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EA0DDC" w:rsidRPr="004F5FBF" w:rsidRDefault="004D50CF" w:rsidP="009B3B0B">
            <w:pPr>
              <w:widowControl/>
              <w:tabs>
                <w:tab w:val="left" w:pos="284"/>
              </w:tabs>
            </w:pPr>
            <w:proofErr w:type="spellStart"/>
            <w:r w:rsidRPr="004F5FBF">
              <w:rPr>
                <w:lang w:val="en-US"/>
              </w:rPr>
              <w:t>Кутыно</w:t>
            </w:r>
            <w:proofErr w:type="spellEnd"/>
            <w:r w:rsidRPr="004F5FBF">
              <w:rPr>
                <w:lang w:val="en-US"/>
              </w:rPr>
              <w:t xml:space="preserve"> Анатолий </w:t>
            </w:r>
            <w:proofErr w:type="spellStart"/>
            <w:r w:rsidRPr="004F5FBF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spacing w:val="-2"/>
              </w:rPr>
            </w:pPr>
            <w:r w:rsidRPr="004F5FBF">
              <w:rPr>
                <w:spacing w:val="-2"/>
                <w:lang w:val="en-US"/>
              </w:rPr>
              <w:t>18 374</w:t>
            </w:r>
          </w:p>
        </w:tc>
      </w:tr>
      <w:tr w:rsidR="00EA0DDC" w:rsidRPr="004F5FBF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EA0DDC" w:rsidRPr="004F5FBF" w:rsidRDefault="004D50CF" w:rsidP="009B3B0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4F5FBF">
              <w:rPr>
                <w:color w:val="000000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F5FBF">
              <w:rPr>
                <w:b/>
                <w:bCs/>
                <w:lang w:val="en-US"/>
              </w:rPr>
              <w:t>91 870</w:t>
            </w:r>
          </w:p>
        </w:tc>
      </w:tr>
      <w:tr w:rsidR="00EA0DDC" w:rsidRPr="004F5FBF">
        <w:trPr>
          <w:cantSplit/>
        </w:trPr>
        <w:tc>
          <w:tcPr>
            <w:tcW w:w="6095" w:type="dxa"/>
            <w:gridSpan w:val="2"/>
          </w:tcPr>
          <w:p w:rsidR="00EA0DDC" w:rsidRPr="004F5FBF" w:rsidRDefault="004D50CF" w:rsidP="009B3B0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4F5FBF">
              <w:rPr>
                <w:color w:val="000000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F5FBF">
              <w:rPr>
                <w:b/>
                <w:bCs/>
                <w:lang w:val="en-US"/>
              </w:rPr>
              <w:t>40</w:t>
            </w:r>
          </w:p>
        </w:tc>
      </w:tr>
      <w:tr w:rsidR="00EA0DDC" w:rsidRPr="004F5FBF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EA0DDC" w:rsidRPr="004F5FBF" w:rsidRDefault="004D50CF" w:rsidP="009B3B0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4F5FBF">
              <w:rPr>
                <w:color w:val="000000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F5FBF">
              <w:rPr>
                <w:b/>
                <w:bCs/>
                <w:lang w:val="en-US"/>
              </w:rPr>
              <w:t>2 295</w:t>
            </w:r>
          </w:p>
        </w:tc>
      </w:tr>
      <w:tr w:rsidR="00EA0DDC" w:rsidRPr="004F5FBF">
        <w:trPr>
          <w:cantSplit/>
        </w:trPr>
        <w:tc>
          <w:tcPr>
            <w:tcW w:w="6095" w:type="dxa"/>
            <w:gridSpan w:val="2"/>
          </w:tcPr>
          <w:p w:rsidR="00EA0DDC" w:rsidRPr="004F5FBF" w:rsidRDefault="004D50CF" w:rsidP="009B3B0B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4F5FBF">
              <w:rPr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EA0DDC" w:rsidRPr="004F5FBF" w:rsidRDefault="004D50CF" w:rsidP="009B3B0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4F5FBF">
              <w:rPr>
                <w:b/>
                <w:bCs/>
                <w:lang w:val="en-US"/>
              </w:rPr>
              <w:t>0</w:t>
            </w:r>
          </w:p>
        </w:tc>
      </w:tr>
    </w:tbl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b/>
          <w:bCs/>
        </w:rPr>
        <w:t>Принятое решение:</w:t>
      </w:r>
      <w:r w:rsidRPr="004F5FBF">
        <w:rPr>
          <w:bCs/>
        </w:rPr>
        <w:t xml:space="preserve"> Избрать членами Совета директоров Общества:</w:t>
      </w:r>
    </w:p>
    <w:p w:rsidR="00EA0DDC" w:rsidRPr="004F5FBF" w:rsidRDefault="004D50CF" w:rsidP="009B3B0B">
      <w:pPr>
        <w:widowControl/>
        <w:jc w:val="both"/>
        <w:rPr>
          <w:bCs/>
        </w:rPr>
      </w:pPr>
      <w:r w:rsidRPr="004F5FBF">
        <w:rPr>
          <w:bCs/>
        </w:rPr>
        <w:t>Васильев Денис Евгеньевич</w:t>
      </w:r>
      <w:r w:rsidR="0092260C" w:rsidRPr="004F5FBF">
        <w:rPr>
          <w:bCs/>
        </w:rPr>
        <w:t xml:space="preserve">, </w:t>
      </w:r>
      <w:r w:rsidRPr="004F5FBF">
        <w:rPr>
          <w:bCs/>
        </w:rPr>
        <w:t>Калинин Геннадий Алексеевич</w:t>
      </w:r>
      <w:r w:rsidR="0092260C" w:rsidRPr="004F5FBF">
        <w:rPr>
          <w:bCs/>
        </w:rPr>
        <w:t xml:space="preserve">, </w:t>
      </w:r>
      <w:proofErr w:type="spellStart"/>
      <w:r w:rsidRPr="004F5FBF">
        <w:rPr>
          <w:bCs/>
        </w:rPr>
        <w:t>Кайчук</w:t>
      </w:r>
      <w:proofErr w:type="spellEnd"/>
      <w:r w:rsidRPr="004F5FBF">
        <w:rPr>
          <w:bCs/>
        </w:rPr>
        <w:t xml:space="preserve"> Леонид Николаевич</w:t>
      </w:r>
      <w:r w:rsidR="0092260C" w:rsidRPr="004F5FBF">
        <w:rPr>
          <w:bCs/>
        </w:rPr>
        <w:t xml:space="preserve">, </w:t>
      </w:r>
      <w:r w:rsidRPr="004F5FBF">
        <w:rPr>
          <w:bCs/>
        </w:rPr>
        <w:t>Николаенко Алексей Михайлович</w:t>
      </w:r>
      <w:r w:rsidR="0092260C" w:rsidRPr="004F5FBF">
        <w:rPr>
          <w:bCs/>
        </w:rPr>
        <w:t xml:space="preserve">, </w:t>
      </w:r>
      <w:proofErr w:type="spellStart"/>
      <w:r w:rsidRPr="004F5FBF">
        <w:rPr>
          <w:bCs/>
        </w:rPr>
        <w:t>Кутыно</w:t>
      </w:r>
      <w:proofErr w:type="spellEnd"/>
      <w:r w:rsidRPr="004F5FBF">
        <w:rPr>
          <w:bCs/>
        </w:rPr>
        <w:t xml:space="preserve"> Анатолий Юрьевич</w:t>
      </w:r>
      <w:r w:rsidR="0092260C" w:rsidRPr="004F5FBF">
        <w:rPr>
          <w:bCs/>
        </w:rPr>
        <w:t>.</w:t>
      </w:r>
    </w:p>
    <w:p w:rsidR="00EA0DDC" w:rsidRPr="004F5FBF" w:rsidRDefault="00EA0DDC"/>
    <w:p w:rsidR="00EA0DDC" w:rsidRPr="004F5FBF" w:rsidRDefault="004D50CF">
      <w:r w:rsidRPr="004F5FBF">
        <w:rPr>
          <w:b/>
          <w:u w:val="single"/>
        </w:rPr>
        <w:t>По вопросу повестки дня №5:</w:t>
      </w:r>
      <w:r w:rsidRPr="004F5FBF">
        <w:t> </w:t>
      </w:r>
      <w:proofErr w:type="gramStart"/>
      <w:r w:rsidRPr="004F5FBF">
        <w:rPr>
          <w:b/>
        </w:rPr>
        <w:t>Избрание  Ревизионной</w:t>
      </w:r>
      <w:proofErr w:type="gramEnd"/>
      <w:r w:rsidRPr="004F5FBF">
        <w:rPr>
          <w:b/>
        </w:rPr>
        <w:t xml:space="preserve"> комиссии Общества</w:t>
      </w:r>
      <w:r w:rsidRPr="004F5FBF">
        <w:t>.</w:t>
      </w:r>
    </w:p>
    <w:p w:rsidR="00EA0DDC" w:rsidRPr="004F5FBF" w:rsidRDefault="004D50CF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4F5FBF">
        <w:rPr>
          <w:b/>
          <w:bCs/>
        </w:rPr>
        <w:t>61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248</w:t>
      </w:r>
      <w:r w:rsidRPr="004F5FBF">
        <w:rPr>
          <w:bCs/>
        </w:rPr>
        <w:t>.</w:t>
      </w:r>
    </w:p>
    <w:p w:rsidR="00EA0DDC" w:rsidRPr="004F5FBF" w:rsidRDefault="004D50CF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4F5FBF">
        <w:rPr>
          <w:b/>
          <w:bCs/>
        </w:rPr>
        <w:t>19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402</w:t>
      </w:r>
      <w:r w:rsidRPr="004F5FBF">
        <w:rPr>
          <w:bCs/>
        </w:rPr>
        <w:t>.</w:t>
      </w:r>
    </w:p>
    <w:p w:rsidR="00EA0DDC" w:rsidRPr="004F5FBF" w:rsidRDefault="004D50CF">
      <w:pPr>
        <w:widowControl/>
        <w:spacing w:line="220" w:lineRule="exact"/>
        <w:jc w:val="both"/>
        <w:rPr>
          <w:bCs/>
          <w:color w:val="000000"/>
          <w:u w:val="single"/>
        </w:rPr>
      </w:pPr>
      <w:r w:rsidRPr="004F5FBF">
        <w:rPr>
          <w:color w:val="000000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4F5FBF">
        <w:rPr>
          <w:b/>
          <w:bCs/>
        </w:rPr>
        <w:t>18</w:t>
      </w:r>
      <w:r w:rsidRPr="004F5FBF">
        <w:rPr>
          <w:b/>
          <w:bCs/>
          <w:lang w:val="en-US"/>
        </w:rPr>
        <w:t> </w:t>
      </w:r>
      <w:r w:rsidRPr="004F5FBF">
        <w:rPr>
          <w:b/>
          <w:bCs/>
        </w:rPr>
        <w:t>841</w:t>
      </w:r>
      <w:r w:rsidRPr="004F5FBF">
        <w:rPr>
          <w:bCs/>
        </w:rPr>
        <w:t>.</w:t>
      </w:r>
    </w:p>
    <w:p w:rsidR="00EA0DDC" w:rsidRPr="004F5FBF" w:rsidRDefault="004D50CF">
      <w:pPr>
        <w:widowControl/>
        <w:spacing w:line="220" w:lineRule="exact"/>
        <w:jc w:val="both"/>
        <w:rPr>
          <w:color w:val="000000"/>
        </w:rPr>
      </w:pPr>
      <w:r w:rsidRPr="004F5FBF">
        <w:rPr>
          <w:color w:val="000000"/>
        </w:rPr>
        <w:t xml:space="preserve">Кворум – </w:t>
      </w:r>
      <w:r w:rsidRPr="004F5FBF">
        <w:rPr>
          <w:b/>
          <w:bCs/>
        </w:rPr>
        <w:t>97.1085</w:t>
      </w:r>
      <w:r w:rsidRPr="004F5FBF">
        <w:rPr>
          <w:bCs/>
        </w:rPr>
        <w:t>%.</w:t>
      </w:r>
      <w:r w:rsidR="004F5FBF">
        <w:rPr>
          <w:color w:val="000000"/>
        </w:rPr>
        <w:t xml:space="preserve"> </w:t>
      </w:r>
      <w:r w:rsidRPr="004F5FBF">
        <w:rPr>
          <w:color w:val="000000"/>
        </w:rPr>
        <w:t>Кворум по данному вопросу</w:t>
      </w:r>
      <w:r w:rsidRPr="004F5FBF">
        <w:rPr>
          <w:b/>
          <w:color w:val="000000"/>
        </w:rPr>
        <w:t xml:space="preserve"> </w:t>
      </w:r>
      <w:r w:rsidRPr="004F5FBF">
        <w:rPr>
          <w:b/>
          <w:bCs/>
        </w:rPr>
        <w:t>имеется</w:t>
      </w:r>
      <w:r w:rsidRPr="004F5FBF">
        <w:rPr>
          <w:color w:val="000000"/>
        </w:rPr>
        <w:t>.</w:t>
      </w:r>
    </w:p>
    <w:p w:rsidR="00EA0DDC" w:rsidRPr="004F5FBF" w:rsidRDefault="004D50CF" w:rsidP="004F5FBF">
      <w:pPr>
        <w:widowControl/>
        <w:spacing w:line="200" w:lineRule="exact"/>
        <w:jc w:val="center"/>
        <w:rPr>
          <w:b/>
          <w:bCs/>
          <w:color w:val="000000"/>
        </w:rPr>
      </w:pPr>
      <w:r w:rsidRPr="004F5FBF">
        <w:rPr>
          <w:b/>
          <w:bCs/>
          <w:color w:val="000000"/>
        </w:rPr>
        <w:t>Результаты голосования по вопросу повестки дня:</w:t>
      </w:r>
    </w:p>
    <w:p w:rsidR="00EA0DDC" w:rsidRPr="004F5FBF" w:rsidRDefault="004D50CF">
      <w:pPr>
        <w:widowControl/>
        <w:spacing w:before="80" w:after="80"/>
      </w:pPr>
      <w:r w:rsidRPr="004F5FBF">
        <w:rPr>
          <w:color w:val="000000"/>
        </w:rPr>
        <w:t>Кандидат:</w:t>
      </w:r>
      <w:r w:rsidRPr="004F5FBF">
        <w:rPr>
          <w:b/>
          <w:bCs/>
          <w:color w:val="000000"/>
        </w:rPr>
        <w:t xml:space="preserve"> </w:t>
      </w:r>
      <w:proofErr w:type="spellStart"/>
      <w:r w:rsidRPr="004F5FBF">
        <w:rPr>
          <w:b/>
          <w:bCs/>
          <w:color w:val="000000"/>
          <w:lang w:val="en-US"/>
        </w:rPr>
        <w:t>Власихина</w:t>
      </w:r>
      <w:proofErr w:type="spellEnd"/>
      <w:r w:rsidRPr="004F5FBF">
        <w:rPr>
          <w:b/>
          <w:bCs/>
          <w:color w:val="000000"/>
          <w:lang w:val="en-US"/>
        </w:rPr>
        <w:t xml:space="preserve"> Татьяна </w:t>
      </w:r>
      <w:proofErr w:type="spellStart"/>
      <w:r w:rsidRPr="004F5FBF">
        <w:rPr>
          <w:b/>
          <w:bCs/>
          <w:color w:val="000000"/>
          <w:lang w:val="en-US"/>
        </w:rPr>
        <w:t>Владимировна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A0DDC" w:rsidRPr="004F5FBF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A0DDC" w:rsidRPr="004F5FBF" w:rsidRDefault="00EA0DD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A0DDC" w:rsidRPr="004F5FBF" w:rsidRDefault="004D50CF">
            <w:pPr>
              <w:pStyle w:val="2"/>
              <w:widowControl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A0DDC" w:rsidRPr="004F5FBF" w:rsidRDefault="004D50CF">
            <w:pPr>
              <w:pStyle w:val="8"/>
              <w:widowControl/>
              <w:rPr>
                <w:color w:val="000000"/>
              </w:rPr>
            </w:pPr>
            <w:r w:rsidRPr="004F5FBF">
              <w:rPr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A0DDC" w:rsidRPr="004F5FBF" w:rsidRDefault="004D50CF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Воздержался</w:t>
            </w:r>
          </w:p>
        </w:tc>
      </w:tr>
      <w:tr w:rsidR="00EA0DDC" w:rsidRPr="004F5FBF">
        <w:trPr>
          <w:cantSplit/>
        </w:trPr>
        <w:tc>
          <w:tcPr>
            <w:tcW w:w="2126" w:type="dxa"/>
            <w:shd w:val="pct15" w:color="auto" w:fill="FFFFFF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18 374</w:t>
            </w:r>
          </w:p>
        </w:tc>
        <w:tc>
          <w:tcPr>
            <w:tcW w:w="2693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459</w:t>
            </w:r>
          </w:p>
        </w:tc>
      </w:tr>
      <w:tr w:rsidR="00EA0DDC" w:rsidRPr="004F5FBF">
        <w:trPr>
          <w:cantSplit/>
        </w:trPr>
        <w:tc>
          <w:tcPr>
            <w:tcW w:w="2126" w:type="dxa"/>
            <w:shd w:val="pct15" w:color="auto" w:fill="FFFFFF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97.5214</w:t>
            </w:r>
          </w:p>
        </w:tc>
        <w:tc>
          <w:tcPr>
            <w:tcW w:w="2693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0.0424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2.4362</w:t>
            </w:r>
          </w:p>
        </w:tc>
      </w:tr>
      <w:tr w:rsidR="00EA0DDC" w:rsidRPr="004F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EA0DDC" w:rsidRPr="004F5FBF" w:rsidRDefault="004D50CF">
            <w:pPr>
              <w:widowControl/>
              <w:rPr>
                <w:b/>
                <w:bCs/>
                <w:color w:val="000000"/>
                <w:u w:val="single"/>
              </w:rPr>
            </w:pPr>
            <w:r w:rsidRPr="004F5FBF">
              <w:rPr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4F5FBF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EA0DDC" w:rsidRPr="004F5FBF" w:rsidRDefault="004D50CF" w:rsidP="004F5FBF">
      <w:pPr>
        <w:widowControl/>
      </w:pPr>
      <w:r w:rsidRPr="004F5FBF">
        <w:rPr>
          <w:color w:val="000000"/>
        </w:rPr>
        <w:t>Кандидат:</w:t>
      </w:r>
      <w:r w:rsidRPr="004F5FBF">
        <w:rPr>
          <w:b/>
          <w:bCs/>
          <w:color w:val="000000"/>
        </w:rPr>
        <w:t xml:space="preserve"> </w:t>
      </w:r>
      <w:proofErr w:type="spellStart"/>
      <w:r w:rsidRPr="004F5FBF">
        <w:rPr>
          <w:b/>
          <w:bCs/>
          <w:color w:val="000000"/>
          <w:lang w:val="en-US"/>
        </w:rPr>
        <w:t>Ломакина</w:t>
      </w:r>
      <w:proofErr w:type="spellEnd"/>
      <w:r w:rsidRPr="004F5FBF">
        <w:rPr>
          <w:b/>
          <w:bCs/>
          <w:color w:val="000000"/>
          <w:lang w:val="en-US"/>
        </w:rPr>
        <w:t xml:space="preserve"> Марина </w:t>
      </w:r>
      <w:proofErr w:type="spellStart"/>
      <w:r w:rsidRPr="004F5FBF">
        <w:rPr>
          <w:b/>
          <w:bCs/>
          <w:color w:val="000000"/>
          <w:lang w:val="en-US"/>
        </w:rPr>
        <w:t>Федоровна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A0DDC" w:rsidRPr="004F5FBF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A0DDC" w:rsidRPr="004F5FBF" w:rsidRDefault="00EA0DDC">
            <w:pPr>
              <w:widowControl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A0DDC" w:rsidRPr="004F5FBF" w:rsidRDefault="004D50CF">
            <w:pPr>
              <w:pStyle w:val="2"/>
              <w:widowControl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A0DDC" w:rsidRPr="004F5FBF" w:rsidRDefault="004D50CF">
            <w:pPr>
              <w:pStyle w:val="8"/>
              <w:widowControl/>
              <w:rPr>
                <w:color w:val="000000"/>
              </w:rPr>
            </w:pPr>
            <w:r w:rsidRPr="004F5FBF">
              <w:rPr>
                <w:color w:val="000000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A0DDC" w:rsidRPr="004F5FBF" w:rsidRDefault="004D50CF">
            <w:pPr>
              <w:pStyle w:val="7"/>
              <w:widowControl/>
              <w:jc w:val="center"/>
              <w:rPr>
                <w:color w:val="000000"/>
                <w:sz w:val="20"/>
              </w:rPr>
            </w:pPr>
            <w:r w:rsidRPr="004F5FBF">
              <w:rPr>
                <w:color w:val="000000"/>
                <w:sz w:val="20"/>
              </w:rPr>
              <w:t>Воздержался</w:t>
            </w:r>
          </w:p>
        </w:tc>
      </w:tr>
      <w:tr w:rsidR="00EA0DDC" w:rsidRPr="004F5FBF">
        <w:trPr>
          <w:cantSplit/>
        </w:trPr>
        <w:tc>
          <w:tcPr>
            <w:tcW w:w="2126" w:type="dxa"/>
            <w:shd w:val="pct15" w:color="auto" w:fill="FFFFFF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18 374</w:t>
            </w:r>
          </w:p>
        </w:tc>
        <w:tc>
          <w:tcPr>
            <w:tcW w:w="2693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8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459</w:t>
            </w:r>
          </w:p>
        </w:tc>
      </w:tr>
      <w:tr w:rsidR="00EA0DDC" w:rsidRPr="004F5FBF">
        <w:trPr>
          <w:cantSplit/>
        </w:trPr>
        <w:tc>
          <w:tcPr>
            <w:tcW w:w="2126" w:type="dxa"/>
            <w:shd w:val="pct15" w:color="auto" w:fill="FFFFFF"/>
          </w:tcPr>
          <w:p w:rsidR="00EA0DDC" w:rsidRPr="004F5FBF" w:rsidRDefault="004D50CF">
            <w:pPr>
              <w:widowControl/>
              <w:jc w:val="center"/>
              <w:rPr>
                <w:b/>
                <w:bCs/>
                <w:color w:val="000000"/>
              </w:rPr>
            </w:pPr>
            <w:r w:rsidRPr="004F5FBF">
              <w:rPr>
                <w:b/>
                <w:bCs/>
                <w:color w:val="000000"/>
              </w:rPr>
              <w:t>% от принявших участие в собрании</w:t>
            </w:r>
          </w:p>
        </w:tc>
        <w:tc>
          <w:tcPr>
            <w:tcW w:w="2269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97.5214</w:t>
            </w:r>
          </w:p>
        </w:tc>
        <w:tc>
          <w:tcPr>
            <w:tcW w:w="2693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0.0424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jc w:val="right"/>
              <w:rPr>
                <w:lang w:val="en-US"/>
              </w:rPr>
            </w:pPr>
            <w:r w:rsidRPr="004F5FBF">
              <w:rPr>
                <w:lang w:val="en-US"/>
              </w:rPr>
              <w:t>2.4362</w:t>
            </w:r>
          </w:p>
        </w:tc>
      </w:tr>
      <w:tr w:rsidR="00EA0DDC" w:rsidRPr="004F5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7088" w:type="dxa"/>
            <w:gridSpan w:val="3"/>
            <w:vAlign w:val="center"/>
          </w:tcPr>
          <w:p w:rsidR="00EA0DDC" w:rsidRPr="004F5FBF" w:rsidRDefault="004D50CF">
            <w:pPr>
              <w:widowControl/>
              <w:rPr>
                <w:b/>
                <w:bCs/>
                <w:color w:val="000000"/>
                <w:u w:val="single"/>
              </w:rPr>
            </w:pPr>
            <w:r w:rsidRPr="004F5FBF">
              <w:rPr>
                <w:b/>
                <w:bCs/>
                <w:color w:val="000000"/>
              </w:rPr>
              <w:t>Недействительные или неподсчитанные по иным основаниям:</w:t>
            </w:r>
          </w:p>
        </w:tc>
        <w:tc>
          <w:tcPr>
            <w:tcW w:w="2268" w:type="dxa"/>
            <w:vAlign w:val="center"/>
          </w:tcPr>
          <w:p w:rsidR="00EA0DDC" w:rsidRPr="004F5FBF" w:rsidRDefault="004D50CF">
            <w:pPr>
              <w:widowControl/>
              <w:spacing w:line="220" w:lineRule="exact"/>
              <w:jc w:val="right"/>
              <w:rPr>
                <w:bCs/>
                <w:color w:val="000000"/>
                <w:lang w:val="en-US"/>
              </w:rPr>
            </w:pPr>
            <w:r w:rsidRPr="004F5FBF">
              <w:rPr>
                <w:bCs/>
                <w:color w:val="000000"/>
                <w:lang w:val="en-US"/>
              </w:rPr>
              <w:t>0</w:t>
            </w:r>
          </w:p>
        </w:tc>
      </w:tr>
    </w:tbl>
    <w:p w:rsidR="00EA0DDC" w:rsidRPr="004F5FBF" w:rsidRDefault="004D50CF" w:rsidP="004F5FBF">
      <w:pPr>
        <w:widowControl/>
        <w:jc w:val="both"/>
        <w:rPr>
          <w:bCs/>
        </w:rPr>
      </w:pPr>
      <w:r w:rsidRPr="004F5FBF">
        <w:rPr>
          <w:b/>
          <w:bCs/>
        </w:rPr>
        <w:t>Принятое решение:</w:t>
      </w:r>
      <w:r w:rsidRPr="004F5FBF">
        <w:rPr>
          <w:bCs/>
        </w:rPr>
        <w:t xml:space="preserve"> Избрать членами Ревизионной комиссии Общества:</w:t>
      </w:r>
    </w:p>
    <w:p w:rsidR="00EA0DDC" w:rsidRPr="004F5FBF" w:rsidRDefault="004D50CF" w:rsidP="004F5FBF">
      <w:pPr>
        <w:widowControl/>
        <w:jc w:val="both"/>
        <w:rPr>
          <w:bCs/>
        </w:rPr>
      </w:pPr>
      <w:proofErr w:type="spellStart"/>
      <w:r w:rsidRPr="004F5FBF">
        <w:rPr>
          <w:bCs/>
        </w:rPr>
        <w:t>Власихина</w:t>
      </w:r>
      <w:proofErr w:type="spellEnd"/>
      <w:r w:rsidRPr="004F5FBF">
        <w:rPr>
          <w:bCs/>
        </w:rPr>
        <w:t xml:space="preserve"> Татьяна Владимировна</w:t>
      </w:r>
      <w:r w:rsidR="0092260C" w:rsidRPr="004F5FBF">
        <w:rPr>
          <w:bCs/>
        </w:rPr>
        <w:t xml:space="preserve">, </w:t>
      </w:r>
      <w:r w:rsidRPr="004F5FBF">
        <w:rPr>
          <w:bCs/>
        </w:rPr>
        <w:t>Ломакина Марина Федоровна</w:t>
      </w:r>
      <w:r w:rsidR="0092260C" w:rsidRPr="004F5FBF">
        <w:rPr>
          <w:bCs/>
        </w:rPr>
        <w:t>.</w:t>
      </w:r>
    </w:p>
    <w:p w:rsidR="00EA0DDC" w:rsidRDefault="00EA0DDC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4F5FBF" w:rsidRPr="0092260C" w:rsidRDefault="004F5FBF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p w:rsidR="004F5FBF" w:rsidRDefault="004F5FBF" w:rsidP="004F5FBF">
      <w:pPr>
        <w:autoSpaceDE w:val="0"/>
        <w:autoSpaceDN w:val="0"/>
        <w:adjustRightInd w:val="0"/>
        <w:spacing w:before="120"/>
        <w:contextualSpacing/>
        <w:jc w:val="both"/>
        <w:rPr>
          <w:bCs/>
        </w:rPr>
      </w:pPr>
      <w:r>
        <w:rPr>
          <w:bCs/>
        </w:rPr>
        <w:t xml:space="preserve">Функции счетной комиссии выполнял Регистратор Общества – Акционерное общество ВТБ Регистратор. Местонахождение Регистратора: город Москва, </w:t>
      </w:r>
    </w:p>
    <w:p w:rsidR="004F5FBF" w:rsidRDefault="004F5FBF" w:rsidP="004F5FBF">
      <w:pPr>
        <w:autoSpaceDE w:val="0"/>
        <w:autoSpaceDN w:val="0"/>
        <w:adjustRightInd w:val="0"/>
        <w:spacing w:before="120"/>
        <w:contextualSpacing/>
        <w:jc w:val="both"/>
        <w:rPr>
          <w:bCs/>
        </w:rPr>
      </w:pPr>
      <w:r>
        <w:rPr>
          <w:bCs/>
        </w:rPr>
        <w:t>адрес Регистратора: 127015, город Москва, улица Правды, дом 23.</w:t>
      </w:r>
    </w:p>
    <w:p w:rsidR="004F5FBF" w:rsidRDefault="004F5FBF" w:rsidP="004F5FBF">
      <w:pPr>
        <w:autoSpaceDE w:val="0"/>
        <w:autoSpaceDN w:val="0"/>
        <w:adjustRightInd w:val="0"/>
        <w:spacing w:before="120"/>
        <w:contextualSpacing/>
        <w:jc w:val="both"/>
        <w:rPr>
          <w:bCs/>
        </w:rPr>
      </w:pPr>
    </w:p>
    <w:p w:rsidR="004F5FBF" w:rsidRDefault="004F5FBF" w:rsidP="004F5FBF">
      <w:pPr>
        <w:autoSpaceDE w:val="0"/>
        <w:autoSpaceDN w:val="0"/>
        <w:adjustRightInd w:val="0"/>
        <w:spacing w:before="120"/>
        <w:contextualSpacing/>
        <w:rPr>
          <w:bCs/>
        </w:rPr>
      </w:pPr>
      <w:r>
        <w:rPr>
          <w:bCs/>
        </w:rPr>
        <w:t xml:space="preserve">Уполномоченное лицо Регистратора: Ильютчик Надежда </w:t>
      </w:r>
      <w:r>
        <w:rPr>
          <w:bCs/>
        </w:rPr>
        <w:t xml:space="preserve">Ивановна по доверенности </w:t>
      </w:r>
      <w:r>
        <w:rPr>
          <w:bCs/>
        </w:rPr>
        <w:t>№ 301222/195 от 30.12.2022.</w:t>
      </w:r>
    </w:p>
    <w:p w:rsidR="004F5FBF" w:rsidRDefault="004F5FBF" w:rsidP="004F5FBF">
      <w:pPr>
        <w:tabs>
          <w:tab w:val="left" w:pos="993"/>
        </w:tabs>
      </w:pPr>
    </w:p>
    <w:p w:rsidR="004F5FBF" w:rsidRDefault="004F5FBF" w:rsidP="004F5FBF">
      <w:pPr>
        <w:tabs>
          <w:tab w:val="left" w:pos="993"/>
        </w:tabs>
      </w:pPr>
    </w:p>
    <w:p w:rsidR="004F5FBF" w:rsidRDefault="004F5FBF" w:rsidP="004F5FBF">
      <w:pPr>
        <w:ind w:firstLine="708"/>
        <w:jc w:val="both"/>
        <w:rPr>
          <w:b/>
          <w:bCs/>
        </w:rPr>
      </w:pPr>
    </w:p>
    <w:p w:rsidR="004F5FBF" w:rsidRDefault="004F5FBF" w:rsidP="004F5FBF">
      <w:r>
        <w:t xml:space="preserve">Председатель собрания      </w:t>
      </w:r>
      <w:bookmarkStart w:id="0" w:name="_GoBack"/>
      <w:r>
        <w:t>Николаенко Алексей Михайлович</w:t>
      </w:r>
      <w:bookmarkEnd w:id="0"/>
    </w:p>
    <w:p w:rsidR="004F5FBF" w:rsidRDefault="004F5FBF" w:rsidP="004F5FBF"/>
    <w:p w:rsidR="004F5FBF" w:rsidRDefault="004F5FBF" w:rsidP="004F5FBF">
      <w:r>
        <w:t xml:space="preserve">Секретарь Собрания          Калинин Геннадий Алексеевич </w:t>
      </w:r>
    </w:p>
    <w:p w:rsidR="00EA0DDC" w:rsidRPr="0092260C" w:rsidRDefault="00EA0DDC">
      <w:pPr>
        <w:widowControl/>
        <w:spacing w:line="220" w:lineRule="exact"/>
        <w:jc w:val="both"/>
        <w:rPr>
          <w:b/>
          <w:bCs/>
          <w:color w:val="000000"/>
          <w:sz w:val="22"/>
        </w:rPr>
      </w:pPr>
    </w:p>
    <w:sectPr w:rsidR="00EA0DDC" w:rsidRPr="0092260C">
      <w:footerReference w:type="default" r:id="rId8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4F" w:rsidRDefault="00FF054F">
      <w:r>
        <w:separator/>
      </w:r>
    </w:p>
  </w:endnote>
  <w:endnote w:type="continuationSeparator" w:id="0">
    <w:p w:rsidR="00FF054F" w:rsidRDefault="00FF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CF" w:rsidRDefault="008357CF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FBF">
      <w:rPr>
        <w:rStyle w:val="a6"/>
        <w:noProof/>
      </w:rPr>
      <w:t>2</w:t>
    </w:r>
    <w:r>
      <w:rPr>
        <w:rStyle w:val="a6"/>
      </w:rPr>
      <w:fldChar w:fldCharType="end"/>
    </w:r>
  </w:p>
  <w:p w:rsidR="008357CF" w:rsidRDefault="008357C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4F" w:rsidRDefault="00FF054F">
      <w:r>
        <w:separator/>
      </w:r>
    </w:p>
  </w:footnote>
  <w:footnote w:type="continuationSeparator" w:id="0">
    <w:p w:rsidR="00FF054F" w:rsidRDefault="00FF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7091"/>
    <w:rsid w:val="00372615"/>
    <w:rsid w:val="00372E40"/>
    <w:rsid w:val="00386778"/>
    <w:rsid w:val="003873B3"/>
    <w:rsid w:val="00396ECD"/>
    <w:rsid w:val="003A5540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D50CF"/>
    <w:rsid w:val="004E0688"/>
    <w:rsid w:val="004E1C21"/>
    <w:rsid w:val="004E447A"/>
    <w:rsid w:val="004E6AEB"/>
    <w:rsid w:val="004F5FBF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5D7E"/>
    <w:rsid w:val="00590633"/>
    <w:rsid w:val="00596317"/>
    <w:rsid w:val="00596875"/>
    <w:rsid w:val="005B01C9"/>
    <w:rsid w:val="005B14A6"/>
    <w:rsid w:val="005B30ED"/>
    <w:rsid w:val="005B4712"/>
    <w:rsid w:val="005C2C40"/>
    <w:rsid w:val="005C57AA"/>
    <w:rsid w:val="005C613E"/>
    <w:rsid w:val="0061076E"/>
    <w:rsid w:val="00611224"/>
    <w:rsid w:val="0061299D"/>
    <w:rsid w:val="00616F30"/>
    <w:rsid w:val="00624256"/>
    <w:rsid w:val="00637FD1"/>
    <w:rsid w:val="00646984"/>
    <w:rsid w:val="00651450"/>
    <w:rsid w:val="006539BA"/>
    <w:rsid w:val="00663DC7"/>
    <w:rsid w:val="006655E1"/>
    <w:rsid w:val="00667A50"/>
    <w:rsid w:val="00667AE2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F25B4"/>
    <w:rsid w:val="006F339E"/>
    <w:rsid w:val="007007C6"/>
    <w:rsid w:val="00703E86"/>
    <w:rsid w:val="00724E10"/>
    <w:rsid w:val="00730329"/>
    <w:rsid w:val="00733DD5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260C"/>
    <w:rsid w:val="009254B1"/>
    <w:rsid w:val="00935A8E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3B0B"/>
    <w:rsid w:val="009B4FED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0DDC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5D3CA"/>
  <w15:docId w15:val="{10C859EF-E786-4832-B66C-E05206DE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0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pPr>
      <w:spacing w:after="120"/>
    </w:pPr>
  </w:style>
  <w:style w:type="paragraph" w:customStyle="1" w:styleId="21">
    <w:name w:val="Знак Знак2 Знак"/>
    <w:basedOn w:val="a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pPr>
      <w:ind w:firstLine="709"/>
      <w:jc w:val="both"/>
    </w:pPr>
    <w:rPr>
      <w:sz w:val="24"/>
    </w:rPr>
  </w:style>
  <w:style w:type="paragraph" w:styleId="a9">
    <w:name w:val="Title"/>
    <w:basedOn w:val="a"/>
    <w:qFormat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4D5FB4D-2A51-48A2-BA05-F06B0F14DCC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5</TotalTime>
  <Pages>3</Pages>
  <Words>988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Наталья В. Трушникова</cp:lastModifiedBy>
  <cp:revision>3</cp:revision>
  <cp:lastPrinted>2013-06-18T07:59:00Z</cp:lastPrinted>
  <dcterms:created xsi:type="dcterms:W3CDTF">2023-06-15T09:57:00Z</dcterms:created>
  <dcterms:modified xsi:type="dcterms:W3CDTF">2023-06-15T10:01:00Z</dcterms:modified>
</cp:coreProperties>
</file>